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77" w:rsidRDefault="00D44377" w:rsidP="00D44377">
      <w:pPr>
        <w:pStyle w:val="Nzev"/>
        <w:rPr>
          <w:caps w:val="0"/>
          <w:noProof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991870" cy="898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0" t="14429" r="8490" b="1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t>Š</w:t>
      </w:r>
      <w:r>
        <w:rPr>
          <w:caps w:val="0"/>
          <w:noProof/>
          <w:sz w:val="28"/>
          <w:szCs w:val="28"/>
        </w:rPr>
        <w:t>kola mezinárodních a veřejných vztahů Praha</w:t>
      </w:r>
      <w:r>
        <w:rPr>
          <w:caps w:val="0"/>
          <w:noProof/>
          <w:sz w:val="24"/>
        </w:rPr>
        <w:t xml:space="preserve">, </w:t>
      </w:r>
    </w:p>
    <w:p w:rsidR="00D44377" w:rsidRDefault="00D44377" w:rsidP="00D44377">
      <w:pPr>
        <w:pStyle w:val="Nzev"/>
        <w:rPr>
          <w:b w:val="0"/>
          <w:caps w:val="0"/>
        </w:rPr>
      </w:pPr>
      <w:r>
        <w:rPr>
          <w:sz w:val="24"/>
        </w:rPr>
        <w:t xml:space="preserve"> </w:t>
      </w:r>
      <w:r>
        <w:rPr>
          <w:caps w:val="0"/>
          <w:sz w:val="24"/>
        </w:rPr>
        <w:t>Střední odborná škola, Gymnázium, s.r.o.</w:t>
      </w:r>
    </w:p>
    <w:p w:rsidR="00D44377" w:rsidRDefault="00D44377" w:rsidP="00D44377">
      <w:pPr>
        <w:ind w:left="1440"/>
        <w:jc w:val="center"/>
      </w:pPr>
      <w:r>
        <w:t>Michelská 12, 140 00  Praha 4</w:t>
      </w:r>
    </w:p>
    <w:p w:rsidR="00D44377" w:rsidRDefault="00D44377" w:rsidP="00D44377">
      <w:pPr>
        <w:ind w:left="1440"/>
        <w:jc w:val="center"/>
      </w:pPr>
      <w:r>
        <w:t xml:space="preserve">tel.: +420 </w:t>
      </w:r>
      <w:r>
        <w:rPr>
          <w:color w:val="222222"/>
          <w:shd w:val="clear" w:color="auto" w:fill="FFFFFF"/>
        </w:rPr>
        <w:t>296 330 660</w:t>
      </w:r>
    </w:p>
    <w:p w:rsidR="00D44377" w:rsidRDefault="00D44377" w:rsidP="00D44377">
      <w:pPr>
        <w:ind w:left="2148" w:firstLine="684"/>
      </w:pPr>
      <w:r>
        <w:t xml:space="preserve">e-mail: </w:t>
      </w:r>
      <w:hyperlink r:id="rId7" w:history="1">
        <w:r>
          <w:rPr>
            <w:rStyle w:val="Hypertextovodkaz"/>
          </w:rPr>
          <w:t>info@smvvpraha.cz</w:t>
        </w:r>
      </w:hyperlink>
      <w:r>
        <w:rPr>
          <w:rStyle w:val="Hypertextovodkaz"/>
        </w:rPr>
        <w:t xml:space="preserve">, </w:t>
      </w:r>
      <w:hyperlink r:id="rId8" w:history="1">
        <w:r>
          <w:rPr>
            <w:rStyle w:val="Hypertextovodkaz"/>
          </w:rPr>
          <w:t>info@gymotech.cz</w:t>
        </w:r>
      </w:hyperlink>
    </w:p>
    <w:p w:rsidR="00D44377" w:rsidRDefault="00D44377" w:rsidP="00D44377">
      <w:pPr>
        <w:ind w:left="1440"/>
        <w:jc w:val="center"/>
      </w:pPr>
    </w:p>
    <w:p w:rsidR="00D44377" w:rsidRDefault="00D44377" w:rsidP="00D44377">
      <w:pPr>
        <w:ind w:left="284"/>
      </w:pPr>
    </w:p>
    <w:p w:rsidR="00D44377" w:rsidRDefault="00D44377" w:rsidP="00D44377">
      <w:pPr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  <w:r w:rsidRPr="00545691">
        <w:rPr>
          <w:b/>
          <w:bCs/>
          <w:sz w:val="28"/>
          <w:szCs w:val="28"/>
        </w:rPr>
        <w:t>Školní řád pro střední odbornou školu</w:t>
      </w:r>
    </w:p>
    <w:p w:rsidR="00D44377" w:rsidRDefault="00D44377" w:rsidP="00D44377">
      <w:pPr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D44377" w:rsidRPr="00146B60" w:rsidRDefault="00D44377" w:rsidP="00D44377">
      <w:pPr>
        <w:autoSpaceDE w:val="0"/>
        <w:autoSpaceDN w:val="0"/>
        <w:adjustRightInd w:val="0"/>
        <w:spacing w:before="840"/>
        <w:rPr>
          <w:bCs/>
          <w:sz w:val="28"/>
          <w:szCs w:val="28"/>
        </w:rPr>
      </w:pPr>
      <w:r w:rsidRPr="00146B60">
        <w:rPr>
          <w:bCs/>
        </w:rPr>
        <w:t xml:space="preserve">Článek </w:t>
      </w:r>
      <w:proofErr w:type="gramStart"/>
      <w:r w:rsidRPr="00146B60">
        <w:rPr>
          <w:bCs/>
        </w:rPr>
        <w:t>II.3</w:t>
      </w:r>
      <w:proofErr w:type="gramEnd"/>
      <w:r w:rsidRPr="00146B60">
        <w:rPr>
          <w:bCs/>
        </w:rPr>
        <w:t xml:space="preserve"> </w:t>
      </w:r>
    </w:p>
    <w:p w:rsidR="00D44377" w:rsidRPr="00146B60" w:rsidRDefault="00D44377" w:rsidP="00D44377">
      <w:pPr>
        <w:autoSpaceDE w:val="0"/>
        <w:autoSpaceDN w:val="0"/>
        <w:adjustRightInd w:val="0"/>
        <w:rPr>
          <w:bCs/>
        </w:rPr>
      </w:pPr>
      <w:r w:rsidRPr="00146B60">
        <w:rPr>
          <w:bCs/>
        </w:rPr>
        <w:t>Žákům je zakázáno</w:t>
      </w:r>
    </w:p>
    <w:p w:rsidR="00D44377" w:rsidRPr="00146B60" w:rsidRDefault="00D44377" w:rsidP="00D44377">
      <w:pPr>
        <w:autoSpaceDE w:val="0"/>
        <w:autoSpaceDN w:val="0"/>
        <w:adjustRightInd w:val="0"/>
        <w:rPr>
          <w:bCs/>
        </w:rPr>
      </w:pPr>
      <w:r w:rsidRPr="00146B60">
        <w:rPr>
          <w:bCs/>
        </w:rPr>
        <w:t xml:space="preserve">Odst. 1) </w:t>
      </w:r>
    </w:p>
    <w:p w:rsidR="00D44377" w:rsidRPr="00146B60" w:rsidRDefault="00D44377" w:rsidP="00D44377">
      <w:pPr>
        <w:autoSpaceDE w:val="0"/>
        <w:autoSpaceDN w:val="0"/>
        <w:adjustRightInd w:val="0"/>
        <w:rPr>
          <w:bCs/>
        </w:rPr>
      </w:pPr>
    </w:p>
    <w:p w:rsidR="00D44377" w:rsidRPr="00146B60" w:rsidRDefault="00D44377" w:rsidP="00D44377">
      <w:pPr>
        <w:autoSpaceDE w:val="0"/>
        <w:autoSpaceDN w:val="0"/>
        <w:adjustRightInd w:val="0"/>
        <w:rPr>
          <w:bCs/>
        </w:rPr>
      </w:pPr>
      <w:proofErr w:type="gramStart"/>
      <w:r w:rsidRPr="00146B60">
        <w:rPr>
          <w:bCs/>
        </w:rPr>
        <w:t>Se mění</w:t>
      </w:r>
      <w:proofErr w:type="gramEnd"/>
      <w:r w:rsidRPr="00146B60">
        <w:rPr>
          <w:bCs/>
        </w:rPr>
        <w:t xml:space="preserve"> takto:</w:t>
      </w:r>
    </w:p>
    <w:p w:rsidR="00D44377" w:rsidRPr="00146B60" w:rsidRDefault="00D44377" w:rsidP="00D44377">
      <w:pPr>
        <w:autoSpaceDE w:val="0"/>
        <w:autoSpaceDN w:val="0"/>
        <w:adjustRightInd w:val="0"/>
        <w:rPr>
          <w:bCs/>
        </w:rPr>
      </w:pPr>
    </w:p>
    <w:p w:rsidR="00146B60" w:rsidRDefault="00D44377" w:rsidP="00146B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46B60">
        <w:rPr>
          <w:bCs/>
        </w:rPr>
        <w:t>V průběhu vyučování opustit školu, s výjimkou volných hodin, kdy školu opouští na základě „Souhlasu zákonného zástupce“ na své vlastní riziko. V případě nutného odchodu z vyučování (např. z důvodu návště</w:t>
      </w:r>
      <w:r w:rsidR="00146B60" w:rsidRPr="00146B60">
        <w:rPr>
          <w:bCs/>
        </w:rPr>
        <w:t>v</w:t>
      </w:r>
      <w:r w:rsidRPr="00146B60">
        <w:rPr>
          <w:bCs/>
        </w:rPr>
        <w:t>y lékaře) si vyžádají povolení třídního učitele, popř. ředitelky školy, zástupců ředitelky š</w:t>
      </w:r>
      <w:r w:rsidR="00146B60" w:rsidRPr="00146B60">
        <w:rPr>
          <w:bCs/>
        </w:rPr>
        <w:t>k</w:t>
      </w:r>
      <w:r w:rsidRPr="00146B60">
        <w:rPr>
          <w:bCs/>
        </w:rPr>
        <w:t>oly. Pokud žáci odejdou bez souhlasu třídního učitele</w:t>
      </w:r>
      <w:r w:rsidR="00146B60" w:rsidRPr="00146B60">
        <w:rPr>
          <w:bCs/>
        </w:rPr>
        <w:t xml:space="preserve"> (ředitelky/zástupkyně ředitelky školy) ze školy, je absence neomluvená</w:t>
      </w:r>
      <w:r w:rsidR="001055D1">
        <w:rPr>
          <w:bCs/>
        </w:rPr>
        <w:t>.</w:t>
      </w:r>
    </w:p>
    <w:p w:rsidR="00146B60" w:rsidRDefault="00146B60" w:rsidP="00146B60">
      <w:pPr>
        <w:autoSpaceDE w:val="0"/>
        <w:autoSpaceDN w:val="0"/>
        <w:adjustRightInd w:val="0"/>
        <w:rPr>
          <w:bCs/>
        </w:rPr>
      </w:pPr>
    </w:p>
    <w:p w:rsidR="00146B60" w:rsidRDefault="00146B60" w:rsidP="00146B60">
      <w:pPr>
        <w:autoSpaceDE w:val="0"/>
        <w:autoSpaceDN w:val="0"/>
        <w:adjustRightInd w:val="0"/>
        <w:rPr>
          <w:bCs/>
        </w:rPr>
      </w:pPr>
    </w:p>
    <w:p w:rsidR="00146B60" w:rsidRPr="00146B60" w:rsidRDefault="00146B60" w:rsidP="00146B60">
      <w:pPr>
        <w:autoSpaceDE w:val="0"/>
        <w:autoSpaceDN w:val="0"/>
        <w:adjustRightInd w:val="0"/>
        <w:rPr>
          <w:bCs/>
        </w:rPr>
      </w:pPr>
      <w:r w:rsidRPr="00146B60">
        <w:rPr>
          <w:bCs/>
        </w:rPr>
        <w:t>Všechna ostatní ustanovení Školního řádu pro střední odbornou školu zůstávají beze změny</w:t>
      </w:r>
      <w:r w:rsidR="001055D1">
        <w:rPr>
          <w:bCs/>
        </w:rPr>
        <w:t>.</w:t>
      </w:r>
    </w:p>
    <w:p w:rsidR="00146B60" w:rsidRPr="00146B60" w:rsidRDefault="00146B60" w:rsidP="00146B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35AD" w:rsidRDefault="003E141A"/>
    <w:p w:rsidR="00D44377" w:rsidRDefault="00D44377">
      <w:r>
        <w:t>Praha dne: 20. 6. 2022</w:t>
      </w:r>
    </w:p>
    <w:p w:rsidR="00D44377" w:rsidRDefault="00D44377"/>
    <w:p w:rsidR="00146B60" w:rsidRDefault="00146B60"/>
    <w:p w:rsidR="00146B60" w:rsidRDefault="00146B60">
      <w:r>
        <w:t>Mgr. Vladimíra Michalíková</w:t>
      </w:r>
    </w:p>
    <w:p w:rsidR="00146B60" w:rsidRDefault="00146B60">
      <w:r>
        <w:t>Ředitelka školy</w:t>
      </w:r>
    </w:p>
    <w:p w:rsidR="00146B60" w:rsidRDefault="00146B60"/>
    <w:p w:rsidR="00146B60" w:rsidRDefault="00146B60"/>
    <w:p w:rsidR="00146B60" w:rsidRDefault="00146B60"/>
    <w:p w:rsidR="00146B60" w:rsidRDefault="00146B60"/>
    <w:p w:rsidR="00D44377" w:rsidRDefault="00D44377">
      <w:r>
        <w:t>Schváleno školskou radou dne: 22. 6. 2022</w:t>
      </w:r>
    </w:p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p w:rsidR="00D44377" w:rsidRDefault="00D44377"/>
    <w:sectPr w:rsidR="00D4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C60"/>
    <w:multiLevelType w:val="hybridMultilevel"/>
    <w:tmpl w:val="C73A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7"/>
    <w:rsid w:val="001055D1"/>
    <w:rsid w:val="00146B60"/>
    <w:rsid w:val="00234427"/>
    <w:rsid w:val="003E141A"/>
    <w:rsid w:val="00D44377"/>
    <w:rsid w:val="00D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4437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44377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D44377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43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D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4437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44377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D44377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43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otec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mvv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C3CE1213</Template>
  <TotalTime>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Krišlová</dc:creator>
  <cp:lastModifiedBy>Vladimíra Michalíková</cp:lastModifiedBy>
  <cp:revision>2</cp:revision>
  <cp:lastPrinted>2022-08-24T12:39:00Z</cp:lastPrinted>
  <dcterms:created xsi:type="dcterms:W3CDTF">2022-08-24T13:09:00Z</dcterms:created>
  <dcterms:modified xsi:type="dcterms:W3CDTF">2022-08-24T13:09:00Z</dcterms:modified>
</cp:coreProperties>
</file>